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5D" w:rsidRPr="00044931" w:rsidRDefault="00625F5D" w:rsidP="00625F5D">
      <w:pPr>
        <w:spacing w:line="360" w:lineRule="auto"/>
        <w:jc w:val="center"/>
        <w:rPr>
          <w:b/>
        </w:rPr>
      </w:pPr>
      <w:r w:rsidRPr="00044931">
        <w:rPr>
          <w:b/>
        </w:rPr>
        <w:t>Архивная опись</w:t>
      </w:r>
    </w:p>
    <w:p w:rsidR="00625F5D" w:rsidRDefault="00625F5D" w:rsidP="00625F5D">
      <w:pPr>
        <w:spacing w:line="360" w:lineRule="auto"/>
        <w:jc w:val="center"/>
      </w:pPr>
      <w:bookmarkStart w:id="0" w:name="archive_name"/>
      <w:bookmarkEnd w:id="0"/>
      <w:r>
        <w:t xml:space="preserve">Областное Государственное учреждение "Государственный исторический архив немцев Поволжья в </w:t>
      </w:r>
      <w:proofErr w:type="gramStart"/>
      <w:r>
        <w:t>г</w:t>
      </w:r>
      <w:proofErr w:type="gramEnd"/>
      <w:r>
        <w:t>. Энгельсе"</w:t>
      </w:r>
    </w:p>
    <w:p w:rsidR="00625F5D" w:rsidRDefault="00625F5D" w:rsidP="00625F5D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625F5D" w:rsidRPr="00661009" w:rsidRDefault="00625F5D" w:rsidP="00625F5D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 w:rsidRPr="00661009">
        <w:rPr>
          <w:sz w:val="28"/>
          <w:szCs w:val="28"/>
        </w:rPr>
        <w:t xml:space="preserve">Областная и уездные комиссии помощи голодающим и ликвидации </w:t>
      </w:r>
      <w:proofErr w:type="gramStart"/>
      <w:r w:rsidRPr="00661009">
        <w:rPr>
          <w:sz w:val="28"/>
          <w:szCs w:val="28"/>
        </w:rPr>
        <w:t>последствий голода Области немцев Поволжья</w:t>
      </w:r>
      <w:proofErr w:type="gramEnd"/>
    </w:p>
    <w:p w:rsidR="00625F5D" w:rsidRDefault="00625F5D" w:rsidP="00625F5D">
      <w:pPr>
        <w:spacing w:line="360" w:lineRule="auto"/>
        <w:jc w:val="center"/>
      </w:pPr>
      <w:r>
        <w:t>(название фонда)</w:t>
      </w:r>
    </w:p>
    <w:tbl>
      <w:tblPr>
        <w:tblW w:w="0" w:type="auto"/>
        <w:tblInd w:w="1548" w:type="dxa"/>
        <w:tblLayout w:type="fixed"/>
        <w:tblLook w:val="01E0"/>
      </w:tblPr>
      <w:tblGrid>
        <w:gridCol w:w="1437"/>
        <w:gridCol w:w="1440"/>
        <w:gridCol w:w="2703"/>
        <w:gridCol w:w="1800"/>
      </w:tblGrid>
      <w:tr w:rsidR="002778D2" w:rsidRPr="002778D2" w:rsidTr="00701741">
        <w:trPr>
          <w:gridAfter w:val="1"/>
          <w:wAfter w:w="1800" w:type="dxa"/>
        </w:trPr>
        <w:tc>
          <w:tcPr>
            <w:tcW w:w="1437" w:type="dxa"/>
            <w:vAlign w:val="center"/>
          </w:tcPr>
          <w:p w:rsidR="00625F5D" w:rsidRDefault="00625F5D" w:rsidP="00701741">
            <w:pPr>
              <w:spacing w:line="360" w:lineRule="auto"/>
              <w:jc w:val="right"/>
              <w:rPr>
                <w:b/>
                <w:bCs/>
              </w:rPr>
            </w:pPr>
          </w:p>
          <w:p w:rsidR="002778D2" w:rsidRPr="00701741" w:rsidRDefault="002778D2" w:rsidP="00701741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701741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625F5D" w:rsidRDefault="00625F5D" w:rsidP="00701741">
            <w:pPr>
              <w:spacing w:line="360" w:lineRule="auto"/>
              <w:jc w:val="center"/>
              <w:rPr>
                <w:b/>
                <w:bCs/>
              </w:rPr>
            </w:pPr>
          </w:p>
          <w:p w:rsidR="002778D2" w:rsidRPr="00701741" w:rsidRDefault="00D8417B" w:rsidP="00701741">
            <w:pPr>
              <w:spacing w:line="360" w:lineRule="auto"/>
              <w:jc w:val="center"/>
              <w:rPr>
                <w:b/>
                <w:bCs/>
              </w:rPr>
            </w:pPr>
            <w:r w:rsidRPr="00701741">
              <w:rPr>
                <w:b/>
                <w:bCs/>
              </w:rPr>
              <w:t>Р-38</w:t>
            </w:r>
          </w:p>
        </w:tc>
      </w:tr>
      <w:tr w:rsidR="002778D2" w:rsidRPr="002778D2" w:rsidTr="00701741">
        <w:tc>
          <w:tcPr>
            <w:tcW w:w="2877" w:type="dxa"/>
            <w:gridSpan w:val="2"/>
            <w:vAlign w:val="center"/>
          </w:tcPr>
          <w:p w:rsidR="002778D2" w:rsidRPr="002778D2" w:rsidRDefault="002778D2" w:rsidP="00701741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625F5D" w:rsidP="00625F5D">
            <w:pPr>
              <w:pStyle w:val="4"/>
              <w:jc w:val="left"/>
            </w:pPr>
            <w:r>
              <w:t xml:space="preserve"> </w:t>
            </w:r>
            <w:r w:rsidR="00D8417B">
              <w:t>2ОД</w:t>
            </w:r>
          </w:p>
        </w:tc>
      </w:tr>
    </w:tbl>
    <w:p w:rsidR="00F54B0A" w:rsidRDefault="00D8417B">
      <w:pPr>
        <w:spacing w:line="360" w:lineRule="auto"/>
        <w:jc w:val="center"/>
        <w:rPr>
          <w:b/>
          <w:bCs/>
        </w:rPr>
      </w:pPr>
      <w:bookmarkStart w:id="1" w:name="inventory_name"/>
      <w:bookmarkEnd w:id="1"/>
      <w:r>
        <w:rPr>
          <w:b/>
          <w:bCs/>
        </w:rPr>
        <w:t>дел постоянного хранения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D8417B">
      <w:pPr>
        <w:pBdr>
          <w:bottom w:val="single" w:sz="12" w:space="1" w:color="auto"/>
        </w:pBdr>
        <w:spacing w:line="360" w:lineRule="auto"/>
        <w:jc w:val="center"/>
      </w:pPr>
      <w:bookmarkStart w:id="2" w:name="doc_date"/>
      <w:bookmarkEnd w:id="2"/>
      <w:r>
        <w:t>1921-1924</w:t>
      </w:r>
    </w:p>
    <w:p w:rsidR="00F54B0A" w:rsidRDefault="00F54B0A">
      <w:pPr>
        <w:spacing w:line="360" w:lineRule="auto"/>
        <w:jc w:val="center"/>
      </w:pPr>
      <w:r>
        <w:t>(крайние даты документов описи)</w:t>
      </w: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9"/>
        <w:gridCol w:w="6662"/>
        <w:gridCol w:w="1589"/>
        <w:gridCol w:w="930"/>
      </w:tblGrid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</w:tcPr>
          <w:p w:rsidR="00C44332" w:rsidRDefault="00C44332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62" w:type="dxa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1589" w:type="dxa"/>
          </w:tcPr>
          <w:p w:rsidR="00C44332" w:rsidRDefault="00C44332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30" w:type="dxa"/>
          </w:tcPr>
          <w:p w:rsidR="00C44332" w:rsidRDefault="00C44332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</w:tcPr>
          <w:p w:rsidR="00C44332" w:rsidRDefault="00C44332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44332" w:rsidRDefault="00C44332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C44332" w:rsidRDefault="00C44332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C44332" w:rsidRDefault="00C44332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Инструкция областного комитета помощи голодающим об организации общественного питания в области Немцев Поволжья, протоколы заседания секции общественного питания и санитарно-эпидемического надзора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облкомпомголе</w:t>
            </w:r>
            <w:proofErr w:type="spellEnd"/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14.09.1921 - 25.02.1922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 областной миссии помощи голодающим по составлению отчётов о движении продуктов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01.11.1921 - 30.11.1921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Проекты положений об организации сбора пожертвований среди немцев урожайных губерний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пользу голодающих области Немцев Поволжья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01.01.1921 - 31.12.1921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 и инструкции о питании взрослого населения продуктами АРА и об участии военного ведомства в деле помощи голодающим, доклад представителей РКИ при товарообменном комиссии в Туркестане, выводы и предложения облисполкома о состоянии области..</w:t>
            </w:r>
            <w:proofErr w:type="gramEnd"/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05.09.1921 - 07.09.1922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заседания президиума центрального комитета комиссии помощи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голодающим при ВЦИК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23.07.1921 - 05.08.1922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пленума и президиума областной комиссии помощи голодающим, доклад Ровенского уездного комитета по голодающим о положен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уе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зда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26.08.1921 - 19.12.1921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пленума и президиума областной комиссии помощи голодающим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10.09.1921 - 23.01.1922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и выписки из протоколов заседаний президиума областной комиссии помощи голодающим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20.09.1921 - 02.11.1922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президиума областной комиссии помощи голодающим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Голо-Карамышской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уездной комиссии и детской секции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Голо-Карамышской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уездной комиссии помощи голодающим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06.12.1921 - 10.03.1922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инициативной группы представителей общественности об организации комиссии помощи голодающим, протоколы заседания президиума комиссии помощи голодающим и документы к ним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26.08.1921 - 27.10.1921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детской секции при областной комиссии помощи голодающим, сведения о количестве столовых, открытых на средства фонда Нансена и АРА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12.09.1921 - 05.09.1922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совместного заседания секции переселенцев и эвакуационной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 эвакуации голодающего населения, доклад переселенческой секции о проделанной работе, переписка об эвакуации населения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09.09.1921 - 12.04.1922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президиума и секции общественного питания уездных комиссий помощи голодающим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21.09.1921 - 04.02.1922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президиума Брянской уездной комиссии помощи голодающим Поволжья. Переписка с особо уполномоченным областной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голодающим в Брянске о заготовке и отправке продуктов питания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10.11.1921 - 31.07.1922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пленума и президиума Витебского губернского комитета помощи голодающим Поволжья. Отчеты и доклады о деятельности комитета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04.12.1921 - 14.09.1922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Гомельского губернского комитета по оказанию помощи голодающим Поволжья. Ведомости прихода и расхода продуктов по Гомельской губернии, собранных в пользу голодающим Поволжья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09.11.1921 - 07.09.1922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общего собрания Марксштадтской уездной комиссии помощи голодающим, заседания районной уездной комиссии помощи голодающим, положение о комиссии, списки членов комиссии и списки голодающих Марксштадтского уезда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30.06.1921 - 13.09.1921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Выписки из протокола заседания экспедиционного корпуса комитета помощи рабочим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коминтерна</w:t>
            </w:r>
            <w:proofErr w:type="spellEnd"/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07.12.1921 - 08.06.1922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и сведения о движении, поступлении и распределении денежных сумм и продовольствия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01.09.1921 - 31.07.1922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Отчёты, доклады, анкета о составе и деятельности областного комитета помощи голодающим. Докладная записка экономического совещания области Немцев Поволжья по вопросу восстановления хозяйства области. Переписка с Центральным комитетом помощи голодаю..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10.11.1921 - 11.10.1922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Месячные балансы областной комиссии по оказании помощи голодающим за сентябрь 1921 - октябрь 1922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01.09.1921 - 31.10.1922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количестве голодающих, списки столовых и кухонь в Покровском уезде на 9 декабря 1921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09.12.1921 - 09.12.1921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эвакуации населения, о выдаче ссуд под залог, о движении грузов и продуктов по области Немцев Поволжья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01.06.1921 - 31.10.1922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Докладная записка уполномоченного представительства РСФСР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Немкоммуне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состоянии области, таблицы о количестве голодающих и снабжении их продовольствием, переписка с "АРА" об оказании помощи Списки сотрудников уездн</w:t>
            </w:r>
            <w:r w:rsidR="005B6DB9">
              <w:rPr>
                <w:rFonts w:ascii="Times New Roman" w:hAnsi="Times New Roman"/>
                <w:sz w:val="24"/>
                <w:szCs w:val="24"/>
              </w:rPr>
              <w:t>ого комитета помощи голодающим.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15.11.1921 - 20.09.1922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 уполномоченного представительства РСФСР по области Немцев Поволжья и областного государственного политического управления о работе АРА и документы к ним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23.11.1921 - 09.12.1922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 о хозяйственном положении области немцев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Поволжья и мерах его улучшения, в связи с неурожаем 1921 года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01.01.1921 -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31.12.1921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213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уполномоченного от области Немцев Поволжья о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Клинцовского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Гомельская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губ.) уездного комитета помощи голодающим. Удостоверения, мандаты, справки делегатов в Гомельскую область по сбору пожертвований в пользу голодающих области 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14.10.1921 - 28.06.1922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об откомандировании представителей областной комиссии помощи голодающим в Брянскую губернию (удостоверения, справки, заявления, подписки, эскизы хлебных карточек)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19.10.1921 - 07.06.1922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об откомандировании делегации областной комиссии помощи голодающим на Кавказ (удостоверения, мандаты, заявления)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14.09.1921 - 07.01.1922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об откомандировании делегации областной комиссии помощи голодающим в Сибирь (удостоверения, заявления, маршрут следования)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28.09.1921 - 12.04.1922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об откомандировании делегации областной комиссии помощи голодающим на Украину (удостоверения, заявления)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07.09.1921 - 29.09.1921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об откомандировании делегации областной комиссии помощи голодающим в Южные губернии (удостоверения, заявления, мандаты, подписки)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писки поселений Херсонской,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Екатериненславской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Таврической губерний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06.08.1921 - 14.11.1921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областной комиссии помощи голодающим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Немпредставительством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Наркомате национальностей об оказании иностранной помощи голодающим Поволжья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18.11.1921 - 07.10.1922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уездными комитетами помощи голодающим о снабжении продовольствием и состоян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уе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здов в связи с голодом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20.11.1921 - 07.07.1922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книга областной комиссии помощи голодающим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01.09.1921 - 30.11.1922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отдела нормирования труда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Губпромсовета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 оплате труда членов областной комиссии помощи голодающим, циркуляры ЦК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помгола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ВЦИК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пожертвованиях в пользу голодающих, переписка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Немпредставительством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B6DB9">
              <w:rPr>
                <w:rFonts w:ascii="Times New Roman" w:hAnsi="Times New Roman"/>
                <w:sz w:val="24"/>
                <w:szCs w:val="24"/>
              </w:rPr>
              <w:t xml:space="preserve"> радиограммы президиума при ВЦ.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13.01.1922 - 21.08.1922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Циркуляры ЦК помощи голодающим и областного государственного политического управления по составлению сведений о количестве голодающих. Протокол заседания президиума областной комиссии по оказанию помощи голодающим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03.01.1922 - 27.09.1922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президиума областной комиссии помощи голодающим, том 1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02.01.1922 - 23.01.1922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президиума областной комиссии помощи голодающим, том 2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15.02.1922 - 29.06.1922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президиума областной комиссии помощи голодающим, том 3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15.02.1922 - 18.12.1922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президиума областной комиссии помощи голодающим, том 4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29.05.1922 - 10.08.1922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заседания секции общественного питания областной комиссии помощи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голодающим. Список служащих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Покровского городского отдела питания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25.02.1922 - 05.08.1922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членов областной секции крестьянской общественной взаимопомощи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10.09.1922 - 27.09.1922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кантонных и районных комиссий помощи голодающим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08.01.1922 - 19.09.1922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протокола заседания президиума обкома РК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б) и мандат о командировании делегации областной комиссии помощи голодающим в Витебскую губернию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16.01.1922 - 09.05.1922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Сметы расходов по лесомелиоративным работам и расходов на мероприятия по борьбе с голодом и оказанию помощи голодающим на 1-полугодие 1922 года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01.01.1922 - 31.12.1922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Отчёты, сведения, ведомости о поступлении, расходе и остатках продуктов в распоряжении Ровенской уездной комиссии помощи голодающим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01.03.1922 - 31.07.1922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о движении продуктов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Медведицко-Крестовского-Буеракского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комитета помощи голодающим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01.03.1922 - 31.08.1922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движении продуктов питания по распределительным базам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01.06.1922 - 31.08.1922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 и докладные записки исполкома Трудовой Коммуны области Немцев Поволжья, экономического совещания, производственного технического отдела областного совета народного хозяйства по вопросу восстановления хозяйства области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17.06.1922 - 26.06.1922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областной комиссии помощи голодающим об оказании помощи голодающему населению области Немцев Поволжья (протоколы, доклады, сведения, переписка)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07.07.1922 - 27.09.1922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комиссией по ликвидации последействий голода и акты о передаче областной комиссии помощи голодающим продуктов и одежды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27.07.1922 - 06.04.1924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Переписка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особоуполномоченными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областной комиссии помощи голодающим в Гомельской, Брянской и Витебской губерниях о скорейшей правке продовольствия в область Немцев Поволжья</w:t>
            </w:r>
            <w:proofErr w:type="gramEnd"/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01.01.1922 - 05.06.1922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Оттиски печатей и штампов областной комиссии помощи голодающим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01.01.1922 - 01.01.1922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входящих и исходящих документов в областной комиссии помощи голодающим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05.01.1922 - 05.10.1922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входящих и исходящих документов в областной комиссии помощи голодающим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22.09.1922 - 02.08.1923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44332" w:rsidTr="001E3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 w:rsidR="00C44332" w:rsidRPr="000443D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662" w:type="dxa"/>
            <w:vAlign w:val="center"/>
          </w:tcPr>
          <w:p w:rsidR="00C44332" w:rsidRDefault="00C4433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Циркуляры и инструкции уполномоченного представительства РСФСР по области немцев Поволжья. Документы АРА (инструкции, протоколы, сведения)</w:t>
            </w:r>
          </w:p>
        </w:tc>
        <w:tc>
          <w:tcPr>
            <w:tcW w:w="1589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04.01.1923 - 30.07.1923</w:t>
            </w:r>
          </w:p>
        </w:tc>
        <w:tc>
          <w:tcPr>
            <w:tcW w:w="930" w:type="dxa"/>
            <w:vAlign w:val="center"/>
          </w:tcPr>
          <w:p w:rsidR="00C44332" w:rsidRDefault="00C443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sectPr w:rsidR="00F54B0A" w:rsidSect="00861B78">
      <w:headerReference w:type="default" r:id="rId6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33" w:rsidRDefault="00961233">
      <w:r>
        <w:separator/>
      </w:r>
    </w:p>
  </w:endnote>
  <w:endnote w:type="continuationSeparator" w:id="0">
    <w:p w:rsidR="00961233" w:rsidRDefault="0096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33" w:rsidRDefault="00961233">
      <w:r>
        <w:separator/>
      </w:r>
    </w:p>
  </w:footnote>
  <w:footnote w:type="continuationSeparator" w:id="0">
    <w:p w:rsidR="00961233" w:rsidRDefault="0096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5F5D">
      <w:rPr>
        <w:rStyle w:val="a9"/>
        <w:noProof/>
      </w:rPr>
      <w:t>4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ountListInner" w:val="7 (Семь)"/>
  </w:docVars>
  <w:rsids>
    <w:rsidRoot w:val="00D8417B"/>
    <w:rsid w:val="00025EE0"/>
    <w:rsid w:val="000443D2"/>
    <w:rsid w:val="00105383"/>
    <w:rsid w:val="0017143D"/>
    <w:rsid w:val="001C3993"/>
    <w:rsid w:val="001D04CE"/>
    <w:rsid w:val="001D291A"/>
    <w:rsid w:val="001E38B7"/>
    <w:rsid w:val="001E5ADA"/>
    <w:rsid w:val="002778D2"/>
    <w:rsid w:val="002C6472"/>
    <w:rsid w:val="00320084"/>
    <w:rsid w:val="003321FA"/>
    <w:rsid w:val="0034592D"/>
    <w:rsid w:val="00376643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5B6DB9"/>
    <w:rsid w:val="00625F5D"/>
    <w:rsid w:val="00634F69"/>
    <w:rsid w:val="006812F0"/>
    <w:rsid w:val="0068267F"/>
    <w:rsid w:val="00701741"/>
    <w:rsid w:val="0070722B"/>
    <w:rsid w:val="007E2739"/>
    <w:rsid w:val="00861B78"/>
    <w:rsid w:val="00861F64"/>
    <w:rsid w:val="008667AB"/>
    <w:rsid w:val="008A55E1"/>
    <w:rsid w:val="00961233"/>
    <w:rsid w:val="00992DBA"/>
    <w:rsid w:val="009F21A6"/>
    <w:rsid w:val="009F7155"/>
    <w:rsid w:val="00A50CB9"/>
    <w:rsid w:val="00AB6A7A"/>
    <w:rsid w:val="00AE2CE9"/>
    <w:rsid w:val="00BC1EFC"/>
    <w:rsid w:val="00BD6131"/>
    <w:rsid w:val="00C44332"/>
    <w:rsid w:val="00C45EFC"/>
    <w:rsid w:val="00CD2461"/>
    <w:rsid w:val="00D8417B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22C:\EOS\AF\Report\ReportArchList.dot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ReportArchList.dot"</Template>
  <TotalTime>0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Архивная опись</vt:lpstr>
    </vt:vector>
  </TitlesOfParts>
  <Company>EOS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Света</dc:creator>
  <cp:lastModifiedBy>user1</cp:lastModifiedBy>
  <cp:revision>2</cp:revision>
  <cp:lastPrinted>2021-05-13T11:32:00Z</cp:lastPrinted>
  <dcterms:created xsi:type="dcterms:W3CDTF">2021-06-08T07:45:00Z</dcterms:created>
  <dcterms:modified xsi:type="dcterms:W3CDTF">2021-06-08T07:45:00Z</dcterms:modified>
</cp:coreProperties>
</file>