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0F" w:rsidRPr="00044931" w:rsidRDefault="00AE7A0F" w:rsidP="00AE7A0F">
      <w:pPr>
        <w:spacing w:line="360" w:lineRule="auto"/>
        <w:jc w:val="center"/>
        <w:rPr>
          <w:b/>
        </w:rPr>
      </w:pPr>
      <w:r w:rsidRPr="00044931">
        <w:rPr>
          <w:b/>
        </w:rPr>
        <w:t>Архивная опись</w:t>
      </w:r>
    </w:p>
    <w:p w:rsidR="00AE7A0F" w:rsidRDefault="00AE7A0F" w:rsidP="00AE7A0F">
      <w:pPr>
        <w:spacing w:line="360" w:lineRule="auto"/>
        <w:jc w:val="center"/>
      </w:pPr>
      <w:bookmarkStart w:id="0" w:name="archive_name"/>
      <w:bookmarkEnd w:id="0"/>
      <w:r>
        <w:t xml:space="preserve">Областное Государственное учреждение "Государственный исторический архив немцев Поволжья в </w:t>
      </w:r>
      <w:proofErr w:type="gramStart"/>
      <w:r>
        <w:t>г</w:t>
      </w:r>
      <w:proofErr w:type="gramEnd"/>
      <w:r>
        <w:t>. Энгельсе"</w:t>
      </w:r>
    </w:p>
    <w:p w:rsidR="00AE7A0F" w:rsidRDefault="00AE7A0F" w:rsidP="00AE7A0F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архива)</w:t>
      </w:r>
    </w:p>
    <w:p w:rsidR="00AE7A0F" w:rsidRPr="00661009" w:rsidRDefault="00AE7A0F" w:rsidP="00AE7A0F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bookmarkStart w:id="1" w:name="fund_name"/>
      <w:bookmarkEnd w:id="1"/>
      <w:r w:rsidRPr="00661009">
        <w:rPr>
          <w:sz w:val="28"/>
          <w:szCs w:val="28"/>
        </w:rPr>
        <w:t xml:space="preserve">Областная и уездные комиссии помощи голодающим и ликвидации </w:t>
      </w:r>
      <w:proofErr w:type="gramStart"/>
      <w:r w:rsidRPr="00661009">
        <w:rPr>
          <w:sz w:val="28"/>
          <w:szCs w:val="28"/>
        </w:rPr>
        <w:t>последствий голода Области немцев Поволжья</w:t>
      </w:r>
      <w:proofErr w:type="gramEnd"/>
    </w:p>
    <w:p w:rsidR="00AE7A0F" w:rsidRDefault="00AE7A0F" w:rsidP="00AE7A0F">
      <w:pPr>
        <w:spacing w:line="360" w:lineRule="auto"/>
        <w:jc w:val="center"/>
      </w:pPr>
      <w:r>
        <w:t>(название фонда)</w:t>
      </w:r>
    </w:p>
    <w:p w:rsidR="00F54B0A" w:rsidRDefault="00F54B0A">
      <w:pPr>
        <w:spacing w:line="360" w:lineRule="auto"/>
        <w:jc w:val="center"/>
        <w:rPr>
          <w:b/>
          <w:bCs/>
        </w:rPr>
      </w:pPr>
    </w:p>
    <w:tbl>
      <w:tblPr>
        <w:tblW w:w="0" w:type="auto"/>
        <w:tblInd w:w="1548" w:type="dxa"/>
        <w:tblLayout w:type="fixed"/>
        <w:tblLook w:val="01E0"/>
      </w:tblPr>
      <w:tblGrid>
        <w:gridCol w:w="1437"/>
        <w:gridCol w:w="1440"/>
        <w:gridCol w:w="2703"/>
        <w:gridCol w:w="1800"/>
      </w:tblGrid>
      <w:tr w:rsidR="002778D2" w:rsidRPr="002778D2" w:rsidTr="00B5671B">
        <w:trPr>
          <w:gridAfter w:val="1"/>
          <w:wAfter w:w="900" w:type="dxa"/>
        </w:trPr>
        <w:tc>
          <w:tcPr>
            <w:tcW w:w="1437" w:type="dxa"/>
            <w:vAlign w:val="center"/>
          </w:tcPr>
          <w:p w:rsidR="002778D2" w:rsidRPr="00B5671B" w:rsidRDefault="002778D2" w:rsidP="00B5671B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B5671B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B5671B" w:rsidRDefault="00F5615E" w:rsidP="00B5671B">
            <w:pPr>
              <w:spacing w:line="360" w:lineRule="auto"/>
              <w:jc w:val="center"/>
              <w:rPr>
                <w:b/>
                <w:bCs/>
              </w:rPr>
            </w:pPr>
            <w:r w:rsidRPr="00B5671B">
              <w:rPr>
                <w:b/>
                <w:bCs/>
              </w:rPr>
              <w:t>Р-38</w:t>
            </w:r>
          </w:p>
        </w:tc>
      </w:tr>
      <w:tr w:rsidR="002778D2" w:rsidRPr="002778D2" w:rsidTr="00B5671B">
        <w:tc>
          <w:tcPr>
            <w:tcW w:w="2877" w:type="dxa"/>
            <w:gridSpan w:val="2"/>
            <w:vAlign w:val="center"/>
          </w:tcPr>
          <w:p w:rsidR="002778D2" w:rsidRPr="002778D2" w:rsidRDefault="002778D2" w:rsidP="00B5671B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F5615E" w:rsidP="002778D2">
            <w:pPr>
              <w:pStyle w:val="4"/>
            </w:pPr>
            <w:r>
              <w:t>5ОД</w:t>
            </w:r>
          </w:p>
        </w:tc>
      </w:tr>
    </w:tbl>
    <w:p w:rsidR="00F54B0A" w:rsidRDefault="00F5615E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>дел постоянного хранения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описи)</w:t>
      </w:r>
    </w:p>
    <w:p w:rsidR="00F54B0A" w:rsidRDefault="00F5615E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1921-1923</w:t>
      </w:r>
    </w:p>
    <w:p w:rsidR="00F54B0A" w:rsidRDefault="00F54B0A">
      <w:pPr>
        <w:spacing w:line="360" w:lineRule="auto"/>
        <w:jc w:val="center"/>
      </w:pPr>
      <w:r>
        <w:t>(крайние даты документов описи)</w:t>
      </w:r>
    </w:p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8"/>
        <w:gridCol w:w="6796"/>
        <w:gridCol w:w="1470"/>
        <w:gridCol w:w="902"/>
      </w:tblGrid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</w:tcPr>
          <w:p w:rsidR="00380501" w:rsidRDefault="00380501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796" w:type="dxa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1470" w:type="dxa"/>
          </w:tcPr>
          <w:p w:rsidR="00380501" w:rsidRDefault="00380501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02" w:type="dxa"/>
          </w:tcPr>
          <w:p w:rsidR="00380501" w:rsidRDefault="00380501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</w:tcPr>
          <w:p w:rsidR="00380501" w:rsidRDefault="00380501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6" w:type="dxa"/>
          </w:tcPr>
          <w:p w:rsidR="00380501" w:rsidRDefault="00380501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380501" w:rsidRDefault="00380501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:rsidR="00380501" w:rsidRDefault="00380501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Приказ, циркуляр, докладные записки уполномоченного представительства РСФСР при всех заграничных организациях помощи голодающим по Саратовской губернии и Трудовой Коммуне Области Немцев Поволжья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15.11.1921 - 22.03.1922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транспортно-транзитной конторы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Немоблисполкома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ведомости движения грузов на складах конторы, переписка уполномоченного областной комиссии помощи голодающим с различными организациями о поступлении и движении продовольственных грузов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27.10.1921 - 16.03.1922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Циркуляры и инструкции уполномоченного представителя РСФСР при всех заграничных организациях помощи голодающим, положение о "центральном карточном столе", протоколы засе</w:t>
            </w:r>
            <w:r w:rsidR="00AE7A0F">
              <w:rPr>
                <w:rFonts w:ascii="Times New Roman" w:hAnsi="Times New Roman"/>
                <w:sz w:val="24"/>
                <w:szCs w:val="24"/>
              </w:rPr>
              <w:t>дания президиума областной комис</w:t>
            </w:r>
            <w:r>
              <w:rPr>
                <w:rFonts w:ascii="Times New Roman" w:hAnsi="Times New Roman"/>
                <w:sz w:val="24"/>
                <w:szCs w:val="24"/>
              </w:rPr>
              <w:t>сии по оказанию п</w:t>
            </w:r>
            <w:r w:rsidR="00AE7A0F">
              <w:rPr>
                <w:rFonts w:ascii="Times New Roman" w:hAnsi="Times New Roman"/>
                <w:sz w:val="24"/>
                <w:szCs w:val="24"/>
              </w:rPr>
              <w:t>омощи голодающим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27.08.1921 - 22.06.1922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Соглашение между правительством РСФСР и Американской администрацией помощи об оказании помощи голодающим. Инструкции АРА о порядке получения продовольственных посылок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20.08.1921 - 22.03.1922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поступлении продуктов на перевалочные базы, о количестве открытых столовых и пунктов питания, о количестве голодающих, о распределении пайков, списки детских учреждении Области Немцев Поволжья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21.12.1921 - 20.02.1922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о деятельности АРА, телеграммы об отправке и получении продовольственных грузов. Переписка с управлением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Рязано-Уральской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железной дороги о скорейшей отправке и разгрузке вагонов с грузами для голодающих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20.12.1921 - 04.04.1922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Телеграммы районных и уездных комиссий помощи голодающим о снабжении продовольствием, количестве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открытых пунктов питания и столовых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03.12.1921 - 18.12.1921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Телеграммы о продовольственном состоянии сел, о возможности закупки и отправки продуктов из других губерний в Область Немцев Поволжья. Удостоверения, мандаты уполномоченных областной комиссии помощи голодающим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30.11.1921 - 25.03.1922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Разговоры по прямому проводу уполномоченного областной комиссии помощи голодающим с представителем АРА, с представителями уездных исполкомов, списки сёл Голо-Карамышского уезда, где открыты кухни, акт приёма-передачи д</w:t>
            </w:r>
            <w:r w:rsidR="00AE7A0F">
              <w:rPr>
                <w:rFonts w:ascii="Times New Roman" w:hAnsi="Times New Roman"/>
                <w:sz w:val="24"/>
                <w:szCs w:val="24"/>
              </w:rPr>
              <w:t>ел при смене уполномоченных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01.12.1921 - 27.03.1922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по прямому проводу уполномоченного облисполкома с представителем АРА, с председателем облисполкома,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областным отделом народного образования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27.12.1921 - 22.03.1922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Досмотровая роспись и акты приёма-передачи вагонов с продовольствием из Англии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24.11.1921 - 23.05.1922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учёта поступления и отправки продуктов областной комиссии помощи голодающим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01.10.1921 - 31.05.1922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уполномоченного международного союза помощи рабочим и протокол совещания представителей международного союза помощи детям, отдела здравоохранения и народного образования о распределении рыбьего жира между голодающими Марксштадтского уезд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28.03.1922 - 22.06.1922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распределения пайков АРА по Области Немцев Поволжья на март 1922, доклад Голо-Карамышского уездного экономического совещания по вопрос, помощи Области Немцев Поволжья со стороны 3 Коминтерна. Списки населенных пунктов Голо-Карамышского уезда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28.02.1922 - 28.02.1922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Смета расходов на содержание детских столовых АРА на 1-е полугодие </w:t>
            </w:r>
            <w:smartTag w:uri="urn:schemas-microsoft-com:office:smarttags" w:element="metricconverter">
              <w:smartTagPr>
                <w:attr w:name="ProductID" w:val="19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1922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., телеграммы районных комиссий помощи голодающим о по лучении и распределении продовольствия.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Сведения о количестве детей до 14 летнего возраста в Александровском районе Марк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11.01.1922 - 15.03.1922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прибывших и отправленных грузах на станциях и перевалочных пунктах областной комиссии помощи голодающим за апрель-июнь 1922 года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01.01.1922 - 31.12.1922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 переписка о получении и распределении продуктов АРА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02.01.1922 - 02.03.1922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 уполномоченного областной комиссии помощи голодающим С.Ф. Колотилова о состоянии Области Немцев Поволжья в связи с голодом и о снабжении её продовольствием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10.04.1922 - 08.06.1922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уполномоченного областной комиссии помощи голодающим с уполномоченным представительства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РСФСР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всех заграничных организациях помощи голодающим о поступлении иностранных грузов для голодающих Поволжья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30.03.1922 - 29.05.1922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уполномоченного областной комиссии помощи голодающим с областной комиссией помощи голодающим, с областным исполнительным комитетом и государственным политическим управлением о поступлении, движении, распределении, охране продовольствия. С..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05.04.1922 - 01.07.1922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уполномоченного областной комиссии помощи голодающим с Немецким областным союзом потребительских обществ и Покровским перевалочным пунктом Немецкого областного продовольственного комитета о поступлении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распределении продовольствия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21.04.1922 - 23.06.1922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уполномоченного областной комиссии помощи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голодающим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районными комитетами помощи голодающим о снабжении продовольствием. Списки граждан Ровненского уезда, получивших повестки АРА на получение посылок из Америки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18.04.1922 - 24.06.1922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Разговоры по прямому проводу уполномоченного областной комиссии помощи голодающим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15.04.1922 - 07.05.1922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Списки жителей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Гнаденфлюрского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Лангенфельдского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Красноярского, Марксштадтского,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Палласовского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Ровенского, Тонкошуровского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Унтервальденского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районов, получивших повестки АРА на получение посылок из-за границы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22.04.1922 - 29.05.1922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Списки жителей Голо-Карамышского, Каменского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Нижне-Добринского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районов, получивших повестку АРА на получение посылок из-за границы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22.04.1922 - 29.06.1922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Удостоверения представителей комиссии помощи голодающим на получение грузов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18.04.1922 - 12.06.1922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 и сведения о количестве голодающих и о помощи, оказываемой комитетом взаимопомощи Каменского кантона за октябрь 1921 - март 1922 года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01.01.1921 - 31.12.1922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Циркуляры, инструкции, положения областной комиссии по ликвидации последствий голода. Списки и акты снятия остатков продовольствия, находящихся на складах областной комиссии по ликвидации последствий голода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30.10.1922 - 15.11.1923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областной комиссии по оказанию помощи голодающим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15.02.1922 - 10.03.1922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Каменского комитета взаимопомощи. Сведения о голодающих и умерших от голода, о ежедневном расходовании продуктов в столовых комитета взаимопомощи по Каменскому кантону за январь </w:t>
            </w:r>
            <w:smartTag w:uri="urn:schemas-microsoft-com:office:smarttags" w:element="metricconverter">
              <w:smartTagPr>
                <w:attr w:name="ProductID" w:val="19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1922 г</w:t>
              </w:r>
            </w:smartTag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10.01.1922 - 10.01.1922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 и сведения о количестве голодающих, о полученной помощи, о приходе и расходе продуктов питания в комитетах взаимопомощи и ежегодном израсходовании их в столовых по Каменскому кантону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01.03.1922 - 30.04.1922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 и сведения о количестве голодающих, опухших и умерших от голода, о приходе продуктов в комитетах взаимопомощи по Каменскому кантону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01.06.1922 - 30.06.1922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количестве голодающих по Каменскому кантону за апрель </w:t>
            </w:r>
            <w:smartTag w:uri="urn:schemas-microsoft-com:office:smarttags" w:element="metricconverter">
              <w:smartTagPr>
                <w:attr w:name="ProductID" w:val="19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1922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., о приходе и расходе фондов сельских комитетов взаимопомощи за август 1921 - январь </w:t>
            </w:r>
            <w:smartTag w:uri="urn:schemas-microsoft-com:office:smarttags" w:element="metricconverter">
              <w:smartTagPr>
                <w:attr w:name="ProductID" w:val="19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1922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Доклады о деятельности сельских комитетов взаимопомощи и документы к ним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18.01.1922 - 28.01.1922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количестве голодающих в Каменском кантоне на 1 июля 1922 года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01.07.1922 - 01.07.1922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количестве голодающих, о приходе и расходе продуктов питания в комитетах взаимопомощи и о ежедневном израсходовании их в столовых Каменского кантона за июнь 1922 года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01.06.1922 - 30.06.1922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количестве голодающих в селах, о приходе и расходе продуктов в столовых комитета взаимопомощи по Каменскому за октябрь - ноябрь 1922 года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01.10.1922 - 30.11.1922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Списки служащих учреждений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Каменка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жителей с. Водяной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Буерак для получения продовольственных пайков АРА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01.05.1922 -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31.05.1922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количестве голодающих в селах, о движении продуктов и работе иностранных организаций в Каменском кантоне за январь-май </w:t>
            </w:r>
            <w:smartTag w:uri="urn:schemas-microsoft-com:office:smarttags" w:element="metricconverter">
              <w:smartTagPr>
                <w:attr w:name="ProductID" w:val="192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1923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Доклады уполномоченного областной комиссии по ликвидации последствий голода о состоянии дел в кантоне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10.01.1923 - 09.05.1923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количестве столовых, открытых АРА и о распределении пайков АРА в селах Каменского кантона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20.01.1923 - 31.07.1923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количестве отпущенных продуктов комитетам общественной взаимопомощи за июль 1923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01.07.1923 - 31.07.1923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 ведомости прихода и расхода продуктов АРА В столовых Каменского кантона за май - июнь </w:t>
            </w:r>
            <w:smartTag w:uri="urn:schemas-microsoft-com:office:smarttags" w:element="metricconverter">
              <w:smartTagPr>
                <w:attr w:name="ProductID" w:val="192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1923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., о количестве голодающих по кантону на 1 мая </w:t>
            </w:r>
            <w:smartTag w:uri="urn:schemas-microsoft-com:office:smarttags" w:element="metricconverter">
              <w:smartTagPr>
                <w:attr w:name="ProductID" w:val="192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1923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., о стоимости услуг содержании организаций АРА за май 1923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01.01.1923 - 31.12.1923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остатках продуктов, ведомости прихода и расхода продуктов, акты снятия остатков в столовых АРА. Список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Мариенфельдской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столовой АРА, получивших продукты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13.07.1923 - 01.08.1923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Декрет ВЦИК и СНК об общегражданском налоге в помощь голодающим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риказы, циркуляры, инструкции полномочного представителя правительства при всех заграничных организациях помощи голодающим. Протоколы заседания президиу</w:t>
            </w:r>
            <w:r w:rsidR="00AE7A0F">
              <w:rPr>
                <w:rFonts w:ascii="Times New Roman" w:hAnsi="Times New Roman"/>
                <w:sz w:val="24"/>
                <w:szCs w:val="24"/>
              </w:rPr>
              <w:t>ма областной комиссии помощи голодающим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18.07.1921 - 12.06.1922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комиссиях помощи голодающим Протоколы заседания президиума Областной комиссии помощи голодающим и комиссии по улучшению жизни детей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05.05.1921 - 09.12.1922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Сметы расходов уполномоченного представительства РСФСР при всех заграничных организациях России на октябрь 1922 - май 1923 гг., столовых и хлебопекарен на февраль </w:t>
            </w:r>
            <w:smartTag w:uri="urn:schemas-microsoft-com:office:smarttags" w:element="metricconverter">
              <w:smartTagPr>
                <w:attr w:name="ProductID" w:val="192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1923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., сведения о расходах по заграничному питанию за ноябрь 1921 - июль </w:t>
            </w:r>
            <w:smartTag w:uri="urn:schemas-microsoft-com:office:smarttags" w:element="metricconverter">
              <w:smartTagPr>
                <w:attr w:name="ProductID" w:val="192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1923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01.01.1922 - 31.12.1923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Отчёты и сведения о движении продуктов АРА и работе питательных пунктов и столовых для детей за ноябрь 1921 - февраль </w:t>
            </w:r>
            <w:smartTag w:uri="urn:schemas-microsoft-com:office:smarttags" w:element="metricconverter">
              <w:smartTagPr>
                <w:attr w:name="ProductID" w:val="19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1922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01.01.1921 - 31.12.1922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количестве голодающих, о движении продуктов, детей, о количестве столовых и кухонь Международного союза помощи детям доктора Нансена за октябрь 1921 - февраль 1922 года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01.01.1921 - 31.12.1922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состоянии голодающего населения, о поступлении продуктов. Анкеты Саратовского областного Русско-Американского комитета помощи детям за декабрь </w:t>
            </w:r>
            <w:smartTag w:uri="urn:schemas-microsoft-com:office:smarttags" w:element="metricconverter">
              <w:smartTagPr>
                <w:attr w:name="ProductID" w:val="192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1921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- июль 1922 года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01.01.1921 - 31.12.1922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стоянии голодающего населения, о сиротах, о количестве детей, питаемых в столовых Международного союза помощи детям за март - декабрь 1922. Анкеты управления уполномоченного представительства РСФСР о продово</w:t>
            </w:r>
            <w:r w:rsidR="00AE7A0F">
              <w:rPr>
                <w:rFonts w:ascii="Times New Roman" w:hAnsi="Times New Roman"/>
                <w:sz w:val="24"/>
                <w:szCs w:val="24"/>
              </w:rPr>
              <w:t>льственном и хозяйственном положении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01.01.1921 - 31.12.1922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 о деятельности областной и уездных комиссий помощи голодающим, об организации кухонь и детского питания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22.12.1921 - 29.03.1922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Телеграммы, разговоры по прямому проводу с уполномоченным представительства РСФСР при всех заграничных организациях об оказании помощи голодающим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05.11.1921 - 18.04.1922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Смета расходов по питанию голодающих по управлению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уполномоченного представителя правительства РСФСР при всех заграничных организациях и объяснительная записка к ней на октябрь 1922 - июнь 1923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01.01.1922 -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31.12.1923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53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Отчёты и сведения о движении продуктов АРА и о работе питательных пунктов и столовых для детей за март-апрель </w:t>
            </w:r>
            <w:smartTag w:uri="urn:schemas-microsoft-com:office:smarttags" w:element="metricconverter">
              <w:smartTagPr>
                <w:attr w:name="ProductID" w:val="19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1922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., том 1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01.01.1922 - 31.12.1922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Отчёты и сведения о движении продуктов АРА и о работе питательных пунктов и столовых для детей за март-апрель </w:t>
            </w:r>
            <w:smartTag w:uri="urn:schemas-microsoft-com:office:smarttags" w:element="metricconverter">
              <w:smartTagPr>
                <w:attr w:name="ProductID" w:val="19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1922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., том 2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01.01.1922 - 31.12.1922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распределении продуктов, об открытии детских столовых АРА, о количестве голодающих за апрель 1922 - январь </w:t>
            </w:r>
            <w:smartTag w:uri="urn:schemas-microsoft-com:office:smarttags" w:element="metricconverter">
              <w:smartTagPr>
                <w:attr w:name="ProductID" w:val="192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1923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Списки населенных пунктов Области Немцев Поволжья с указанием числа голодающих от 15 до 55 л</w:t>
            </w:r>
            <w:r w:rsidR="00AE7A0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01.01.1922 - 31.12.1923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размере пополощи голодающим,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оказываемой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иностранными организациями за 1922 год. Списки и ведомости на получение медикаментов, одежды и обуви для оказания помощи голодающим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26.03.1922 - 17.05.1922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поучении продовольственных посылок от Германского Красного креста за август 1922 года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01.08.1922 - 31.08.1922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ходе работ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сарпино-ткацких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предприятиях подведомственных управлению текстильной промышленности Области Немцев Поволжья и поступлении продуктов для населения Ровненского уезда за март-май </w:t>
            </w:r>
            <w:smartTag w:uri="urn:schemas-microsoft-com:office:smarttags" w:element="metricconverter">
              <w:smartTagPr>
                <w:attr w:name="ProductID" w:val="19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1922 г</w:t>
              </w:r>
            </w:smartTag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01.01.1922 - 31.12.1922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размерах арендной платы, вносимой АРА за использование помещений и амбаров за январь-октябрь 1922 года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01.01.1922 - 31.12.1922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движении инфекционных заболеваний по области Немцев Поволжья за 1922 год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01.01.1922 - 31.12.1922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Ведомости движения продуктов АРА на складах и в столовых области Немцев Поволжья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05.01.1922 - 01.08.1922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входящих документов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02.01.1922 - 30.06.1922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исходящих документов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19.04.1922 - 01.08.1922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Циркуляры и инструкции управления представительства РСФСР при всех заграничных организациях помощи России. Сведения о количестве народных столовых, о деятельности распределительных баз, о количестве голодающих по Облас</w:t>
            </w:r>
            <w:r w:rsidR="00AE7A0F">
              <w:rPr>
                <w:rFonts w:ascii="Times New Roman" w:hAnsi="Times New Roman"/>
                <w:sz w:val="24"/>
                <w:szCs w:val="24"/>
              </w:rPr>
              <w:t xml:space="preserve">ти Немцев Поволжья 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04.01.1923 - 03.07.1923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количестве голодающих, о распределении иностранных пайков, о работе иностранных организаций; списки голодающих детей, столовых детских домов, госпиталей за январь - июль </w:t>
            </w:r>
            <w:smartTag w:uri="urn:schemas-microsoft-com:office:smarttags" w:element="metricconverter">
              <w:smartTagPr>
                <w:attr w:name="ProductID" w:val="192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1923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Анкета об экономическом состоянии Области Немцев Поволжья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01.01.1923 - 31.12.1923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движении иностранных грузов, прибытии продуктов, о деятельности распределительных баз за январь-май 1923 года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01.01.1923 - 31.12.1923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Сведения, списки, акты о распределении одежды и обуви среди голодающих Области Немцев Поволжья за январь-июнь 1923 года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01.01.1923 - 31.12.1923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 и докладные записки о деятельности уполномоченного представительства РСФСР при всех заграничных организациях помощи России по Области Немцев Поволжья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01.01.1923 - 31.07.1923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69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АРА и между народным союзом помощи детям о снабжении и транспортировкой продовольствия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02.01.1923 - 01.08.1923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областной комиссией помощи голодающим о назначении уполномоченных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железно-дорожные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станции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17.01.1923 - 26.06.1923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Телеграммы и телефонограммы уполномоченному представительства РСФСР при заграничных организациях по Области Немцев Поволжья о распределении продуктов питания среди населения области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02.01.1923 - 27.07.1923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и акты приема-передачи малоценного инвентаря и объяснительная записка к ним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18.01.1923 - 11.07.1923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Приемопередаточные акты имущества АРА, акт сдачи здания в аренду организации АРА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02.01.1923 - 11.07.1923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80501" w:rsidTr="003805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 w:rsidR="00380501" w:rsidRPr="000443D2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6796" w:type="dxa"/>
            <w:vAlign w:val="center"/>
          </w:tcPr>
          <w:p w:rsidR="00380501" w:rsidRDefault="0038050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Переработанные описи дел фондов Р-38, 63, 455, 458, 496, 756, 811, 813, 822</w:t>
            </w:r>
          </w:p>
        </w:tc>
        <w:tc>
          <w:tcPr>
            <w:tcW w:w="1470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01.01.1921 - 31.12.1923</w:t>
            </w:r>
          </w:p>
        </w:tc>
        <w:tc>
          <w:tcPr>
            <w:tcW w:w="902" w:type="dxa"/>
            <w:vAlign w:val="center"/>
          </w:tcPr>
          <w:p w:rsidR="00380501" w:rsidRDefault="003805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sectPr w:rsidR="00F54B0A" w:rsidSect="00861B78">
      <w:headerReference w:type="default" r:id="rId6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BB8" w:rsidRDefault="002C6BB8">
      <w:r>
        <w:separator/>
      </w:r>
    </w:p>
  </w:endnote>
  <w:endnote w:type="continuationSeparator" w:id="0">
    <w:p w:rsidR="002C6BB8" w:rsidRDefault="002C6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BB8" w:rsidRDefault="002C6BB8">
      <w:r>
        <w:separator/>
      </w:r>
    </w:p>
  </w:footnote>
  <w:footnote w:type="continuationSeparator" w:id="0">
    <w:p w:rsidR="002C6BB8" w:rsidRDefault="002C6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E7A0F">
      <w:rPr>
        <w:rStyle w:val="a9"/>
        <w:noProof/>
      </w:rPr>
      <w:t>2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ountListInner" w:val="9 (Девять)"/>
  </w:docVars>
  <w:rsids>
    <w:rsidRoot w:val="00F5615E"/>
    <w:rsid w:val="00025EE0"/>
    <w:rsid w:val="000443D2"/>
    <w:rsid w:val="00105383"/>
    <w:rsid w:val="0017143D"/>
    <w:rsid w:val="001C3993"/>
    <w:rsid w:val="001D04CE"/>
    <w:rsid w:val="001D291A"/>
    <w:rsid w:val="001E5ADA"/>
    <w:rsid w:val="002778D2"/>
    <w:rsid w:val="002C6BB8"/>
    <w:rsid w:val="00320084"/>
    <w:rsid w:val="003321FA"/>
    <w:rsid w:val="00380501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6780F"/>
    <w:rsid w:val="007E2739"/>
    <w:rsid w:val="00861B78"/>
    <w:rsid w:val="00861F64"/>
    <w:rsid w:val="008667AB"/>
    <w:rsid w:val="008A55E1"/>
    <w:rsid w:val="00992DBA"/>
    <w:rsid w:val="009F21A6"/>
    <w:rsid w:val="009F7155"/>
    <w:rsid w:val="00A50CB9"/>
    <w:rsid w:val="00AB6A7A"/>
    <w:rsid w:val="00AE2CE9"/>
    <w:rsid w:val="00AE7A0F"/>
    <w:rsid w:val="00B5671B"/>
    <w:rsid w:val="00BC1EFC"/>
    <w:rsid w:val="00BD6131"/>
    <w:rsid w:val="00C45EFC"/>
    <w:rsid w:val="00CD2461"/>
    <w:rsid w:val="00DA0306"/>
    <w:rsid w:val="00DA0DED"/>
    <w:rsid w:val="00E15752"/>
    <w:rsid w:val="00E97D64"/>
    <w:rsid w:val="00EB4278"/>
    <w:rsid w:val="00EF31E9"/>
    <w:rsid w:val="00F133EB"/>
    <w:rsid w:val="00F52709"/>
    <w:rsid w:val="00F54B0A"/>
    <w:rsid w:val="00F5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22C:\EOS\AF\Report\ReportArchList.dot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ReportArchList.dot"</Template>
  <TotalTime>0</TotalTime>
  <Pages>6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Архивная опись</vt:lpstr>
    </vt:vector>
  </TitlesOfParts>
  <Company>EOS</Company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Света</dc:creator>
  <cp:lastModifiedBy>user1</cp:lastModifiedBy>
  <cp:revision>2</cp:revision>
  <cp:lastPrinted>2021-05-13T11:28:00Z</cp:lastPrinted>
  <dcterms:created xsi:type="dcterms:W3CDTF">2021-06-08T07:52:00Z</dcterms:created>
  <dcterms:modified xsi:type="dcterms:W3CDTF">2021-06-08T07:52:00Z</dcterms:modified>
</cp:coreProperties>
</file>